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3EC0" w14:textId="77777777" w:rsidR="00593E8D" w:rsidRPr="00CE3C88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E3C8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C24363A" w14:textId="1DA64E39" w:rsidR="00D239AD" w:rsidRPr="00CE3C8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3C8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E3C8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E3C88">
        <w:rPr>
          <w:rFonts w:ascii="TH SarabunPSK" w:hAnsi="TH SarabunPSK" w:cs="TH SarabunPSK"/>
          <w:sz w:val="32"/>
          <w:szCs w:val="32"/>
          <w:lang w:bidi="th-TH"/>
        </w:rPr>
        <w:t>:</w:t>
      </w:r>
      <w:r w:rsidR="00CE3C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</w:t>
      </w:r>
      <w:r w:rsidR="00C1491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หนองจอก</w:t>
      </w:r>
      <w:r w:rsidR="00CE3C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อำเภอ</w:t>
      </w:r>
      <w:r w:rsidR="00C1491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ท่ายาง</w:t>
      </w:r>
      <w:r w:rsidR="00CE3C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จังหวัด</w:t>
      </w:r>
      <w:r w:rsidR="00C1491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เพชรบุรี</w:t>
      </w:r>
    </w:p>
    <w:p w14:paraId="344106E5" w14:textId="77777777" w:rsidR="00D239AD" w:rsidRPr="00CE3C8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E3C88">
        <w:rPr>
          <w:rFonts w:ascii="TH SarabunPSK" w:hAnsi="TH SarabunPSK" w:cs="TH SarabunPSK"/>
          <w:sz w:val="32"/>
          <w:szCs w:val="32"/>
          <w:lang w:bidi="th-TH"/>
        </w:rPr>
        <w:t>:</w:t>
      </w:r>
      <w:r w:rsidR="00CE3C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-</w:t>
      </w:r>
    </w:p>
    <w:p w14:paraId="3DB23F08" w14:textId="77777777" w:rsidR="003F4A0D" w:rsidRPr="00CE3C88" w:rsidRDefault="00654B79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E3C8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D54322F" wp14:editId="22163AF9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037D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A28E673" w14:textId="77777777" w:rsidR="002B2D62" w:rsidRPr="00CE3C8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CE3C8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C81DB8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0E1DD419" w14:textId="1D5F9B2A" w:rsidR="00132E1B" w:rsidRPr="00CE3C8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E3C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</w:t>
      </w:r>
      <w:r w:rsidR="00C1491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หนองจอก</w:t>
      </w:r>
      <w:r w:rsidR="00CE3C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อำเภอเมืองสุมทรสาคร จังหวัด</w:t>
      </w:r>
      <w:r w:rsidR="00C1491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เพชรบุรี</w:t>
      </w:r>
    </w:p>
    <w:p w14:paraId="295E828C" w14:textId="77777777" w:rsidR="00132E1B" w:rsidRPr="00CE3C8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9C308EE" w14:textId="77777777" w:rsidR="00132E1B" w:rsidRPr="00CE3C8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ขึ้นทะเบียน</w:t>
      </w: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A3A64A8" w14:textId="77777777" w:rsidR="00132E1B" w:rsidRPr="00CE3C8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E3C8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CE3C88" w14:paraId="6FA6C4CB" w14:textId="77777777" w:rsidTr="008C1396">
        <w:tc>
          <w:tcPr>
            <w:tcW w:w="675" w:type="dxa"/>
          </w:tcPr>
          <w:p w14:paraId="6D3464D5" w14:textId="77777777" w:rsidR="00394708" w:rsidRPr="00CE3C8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0D3D7D" w14:textId="77777777" w:rsidR="00394708" w:rsidRPr="00CE3C8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  <w:p w14:paraId="2CFC8C80" w14:textId="77777777" w:rsidR="00394708" w:rsidRPr="00CE3C8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14:paraId="6BD885B9" w14:textId="77777777" w:rsidR="003F4A0D" w:rsidRPr="00CE3C8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C8EEC49" w14:textId="77777777" w:rsidR="003F4A0D" w:rsidRPr="00CE3C8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E3C8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20BA3E1" w14:textId="77777777" w:rsidR="00C77AEA" w:rsidRPr="00CE3C8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E3C88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539AD637" w14:textId="77777777" w:rsidR="003F4A0D" w:rsidRPr="00CE3C8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E3C8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CE3C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7618CFE6" w14:textId="77777777" w:rsidR="00075E4A" w:rsidRPr="00CE3C8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30EC952E" w14:textId="77777777" w:rsidR="00075E4A" w:rsidRPr="00CE3C8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CE3C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F23CB77" w14:textId="77777777" w:rsidR="00075E4A" w:rsidRPr="00CE3C8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E3C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B41988E" w14:textId="77777777" w:rsidR="00075E4A" w:rsidRPr="00CE3C8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E3C8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E865109" w14:textId="77777777" w:rsidR="00760D0B" w:rsidRPr="00CE3C8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E3C88">
        <w:rPr>
          <w:rFonts w:ascii="TH SarabunPSK" w:hAnsi="TH SarabunPSK" w:cs="TH SarabunPSK"/>
          <w:noProof/>
          <w:sz w:val="32"/>
          <w:szCs w:val="32"/>
        </w:rPr>
        <w:t>[</w:t>
      </w:r>
      <w:r w:rsidR="00094F82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CE3C88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="00094F82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    </w:t>
      </w:r>
      <w:r w:rsidR="00094F82" w:rsidRPr="00CE3C88">
        <w:rPr>
          <w:rFonts w:ascii="TH SarabunPSK" w:hAnsi="TH SarabunPSK" w:cs="TH SarabunPSK"/>
          <w:noProof/>
          <w:sz w:val="32"/>
          <w:szCs w:val="32"/>
        </w:rPr>
        <w:t>22/05/2558 15:52</w:t>
      </w:r>
      <w:r w:rsidR="00094F82" w:rsidRPr="00CE3C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1DF8AC1" w14:textId="77777777" w:rsidR="00C77AEA" w:rsidRPr="00CE3C8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CE3C88" w14:paraId="682742BD" w14:textId="77777777" w:rsidTr="009B7715">
        <w:tc>
          <w:tcPr>
            <w:tcW w:w="675" w:type="dxa"/>
          </w:tcPr>
          <w:p w14:paraId="37DAE8B4" w14:textId="77777777" w:rsidR="00094F82" w:rsidRPr="00CE3C8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1E0C04" w14:textId="1198850D" w:rsidR="00094F82" w:rsidRPr="00CE3C8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="00CE3C8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</w:t>
            </w:r>
            <w:r w:rsidR="00C1491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หนองจอก</w:t>
            </w:r>
            <w:r w:rsidR="00CE3C8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อำเภอเมืองสุมทรสาคร  จังหวัด</w:t>
            </w:r>
            <w:r w:rsidR="00C1491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เพชรบุรี</w:t>
            </w:r>
            <w:r w:rsidR="00CE3C8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       </w:t>
            </w:r>
            <w:r w:rsidR="00CE3C88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14:paraId="6FBFF25B" w14:textId="77777777" w:rsidR="00094F82" w:rsidRPr="00CE3C88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14:paraId="31C18565" w14:textId="77777777" w:rsidR="00313D38" w:rsidRPr="00CE3C88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CE3C8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45383EB3" w14:textId="77777777" w:rsidR="008E2900" w:rsidRPr="00CE3C8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9CA4467" w14:textId="77777777" w:rsidR="0018441F" w:rsidRPr="00CE3C8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FAEE20E" w14:textId="77777777" w:rsidR="00CE3C8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tab/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CE3C88">
        <w:rPr>
          <w:rFonts w:ascii="TH SarabunPSK" w:hAnsi="TH SarabunPSK" w:cs="TH SarabunPSK"/>
          <w:noProof/>
          <w:sz w:val="32"/>
          <w:szCs w:val="32"/>
        </w:rPr>
        <w:t>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CE3C88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สำนักงานขององค์กรปกครองส่วนท้องถิ่นหรือสถานที่ที่องค์กรปกครองส่วนท้องถิ่นกำหนด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</w:p>
    <w:p w14:paraId="73232D97" w14:textId="77777777" w:rsidR="00575FAF" w:rsidRPr="00CE3C8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tab/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CE3C88">
        <w:rPr>
          <w:rFonts w:ascii="TH SarabunPSK" w:hAnsi="TH SarabunPSK" w:cs="TH SarabunPSK"/>
          <w:noProof/>
          <w:sz w:val="32"/>
          <w:szCs w:val="32"/>
        </w:rPr>
        <w:t>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CE3C88">
        <w:rPr>
          <w:rFonts w:ascii="TH SarabunPSK" w:hAnsi="TH SarabunPSK" w:cs="TH SarabunPSK"/>
          <w:noProof/>
          <w:sz w:val="32"/>
          <w:szCs w:val="32"/>
        </w:rPr>
        <w:t>. 2548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tab/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วิธีการ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  <w:r w:rsidRPr="00CE3C88">
        <w:rPr>
          <w:rFonts w:ascii="TH SarabunPSK" w:hAnsi="TH SarabunPSK" w:cs="TH SarabunPSK"/>
          <w:noProof/>
          <w:sz w:val="32"/>
          <w:szCs w:val="32"/>
        </w:rPr>
        <w:br/>
      </w:r>
    </w:p>
    <w:p w14:paraId="2798F976" w14:textId="77777777" w:rsidR="008E2900" w:rsidRPr="00CE3C88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2A6E43B" w14:textId="77777777" w:rsidR="0065175D" w:rsidRPr="00CE3C8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CE3C88" w14:paraId="3253FA9D" w14:textId="77777777" w:rsidTr="00313D38">
        <w:trPr>
          <w:tblHeader/>
        </w:trPr>
        <w:tc>
          <w:tcPr>
            <w:tcW w:w="675" w:type="dxa"/>
            <w:vAlign w:val="center"/>
          </w:tcPr>
          <w:p w14:paraId="478E8665" w14:textId="77777777" w:rsidR="00313D38" w:rsidRPr="00CE3C8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1C6BE29" w14:textId="77777777" w:rsidR="00313D38" w:rsidRPr="00CE3C8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007A1333" w14:textId="77777777" w:rsidR="00313D38" w:rsidRPr="00CE3C8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663F3902" w14:textId="77777777" w:rsidR="00313D38" w:rsidRPr="00CE3C8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227AE562" w14:textId="77777777" w:rsidR="00313D38" w:rsidRPr="00CE3C8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5FBEB5DE" w14:textId="77777777" w:rsidR="00313D38" w:rsidRPr="00CE3C8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CE3C88" w14:paraId="4FB8908D" w14:textId="77777777" w:rsidTr="00313D38">
        <w:tc>
          <w:tcPr>
            <w:tcW w:w="675" w:type="dxa"/>
            <w:vAlign w:val="center"/>
          </w:tcPr>
          <w:p w14:paraId="5AC22144" w14:textId="77777777" w:rsidR="00313D38" w:rsidRPr="00CE3C8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830B70" w14:textId="77777777" w:rsidR="00313D38" w:rsidRPr="00CE3C8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25AAA72" w14:textId="77777777" w:rsidR="00313D38" w:rsidRPr="00CE3C8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3B499A53" w14:textId="77777777" w:rsidR="00313D38" w:rsidRPr="00CE3C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11B243DD" w14:textId="77777777" w:rsidR="00313D38" w:rsidRPr="00CE3C8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7EE2235D" w14:textId="77777777" w:rsidR="00313D38" w:rsidRPr="00CE3C88" w:rsidRDefault="00313D38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4739BD3" w14:textId="5D0E87DA" w:rsidR="00313D38" w:rsidRPr="00CE3C88" w:rsidRDefault="00CE3C88" w:rsidP="00452B6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222DBD01" w14:textId="77777777" w:rsidR="00313D38" w:rsidRPr="00CE3C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20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CE3C88" w14:paraId="6A820AA7" w14:textId="77777777" w:rsidTr="00313D38">
        <w:tc>
          <w:tcPr>
            <w:tcW w:w="675" w:type="dxa"/>
            <w:vAlign w:val="center"/>
          </w:tcPr>
          <w:p w14:paraId="768E4C1C" w14:textId="77777777" w:rsidR="00313D38" w:rsidRPr="00CE3C8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0AB4AC" w14:textId="77777777" w:rsidR="00313D38" w:rsidRPr="00CE3C8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1C216E8" w14:textId="77777777" w:rsidR="00313D38" w:rsidRPr="00CE3C8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1DF595C1" w14:textId="77777777" w:rsidR="00313D38" w:rsidRPr="00CE3C8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14:paraId="717ECDEC" w14:textId="77777777" w:rsidR="00313D38" w:rsidRPr="00CE3C8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28AEDB82" w14:textId="77777777" w:rsidR="00313D38" w:rsidRPr="00CE3C88" w:rsidRDefault="00313D38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727DEF8" w14:textId="4040113E" w:rsidR="00313D38" w:rsidRPr="00CE3C88" w:rsidRDefault="00CE3C88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2FA1BAA5" w14:textId="77777777" w:rsidR="00313D38" w:rsidRPr="00CE3C8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10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19DFAA26" w14:textId="77777777" w:rsidR="00C26ED0" w:rsidRPr="00CE3C8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CE3C8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14:paraId="348F227C" w14:textId="77777777" w:rsidR="008E2900" w:rsidRPr="00CE3C8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22ACF1A" w14:textId="77777777" w:rsidR="0085230C" w:rsidRPr="00CE3C8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F581366" w14:textId="77777777" w:rsidR="00CE3C88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C8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20ED331B" w14:textId="77777777" w:rsidR="008E2900" w:rsidRPr="00CE3C88" w:rsidRDefault="00CE3C88" w:rsidP="008E73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46CE60CF" w14:textId="77777777" w:rsidR="00AA7734" w:rsidRPr="00CE3C8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7664C268" w14:textId="77777777" w:rsidR="0019582A" w:rsidRPr="00CE3C88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CE3C88" w14:paraId="487A7EEB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12830E7D" w14:textId="77777777" w:rsidR="003C25A4" w:rsidRPr="00CE3C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48CF8AE1" w14:textId="77777777" w:rsidR="003C25A4" w:rsidRPr="00CE3C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5D0FBFCA" w14:textId="77777777" w:rsidR="003C25A4" w:rsidRPr="00CE3C8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403D915C" w14:textId="77777777" w:rsidR="003C25A4" w:rsidRPr="00CE3C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4FE3C42" w14:textId="77777777" w:rsidR="003C25A4" w:rsidRPr="00CE3C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85A6E8A" w14:textId="77777777" w:rsidR="003C25A4" w:rsidRPr="00CE3C8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404F97AC" w14:textId="77777777" w:rsidR="003C25A4" w:rsidRPr="00CE3C8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CE3C88" w14:paraId="596671EB" w14:textId="77777777" w:rsidTr="004E651F">
        <w:trPr>
          <w:jc w:val="center"/>
        </w:trPr>
        <w:tc>
          <w:tcPr>
            <w:tcW w:w="675" w:type="dxa"/>
            <w:vAlign w:val="center"/>
          </w:tcPr>
          <w:p w14:paraId="1E63EA9E" w14:textId="77777777" w:rsidR="00452B6B" w:rsidRPr="00CE3C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2C82CA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8A285F5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F9C42C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E7A05A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FF8AC5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7B5487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3C88" w14:paraId="406ED3B0" w14:textId="77777777" w:rsidTr="004E651F">
        <w:trPr>
          <w:jc w:val="center"/>
        </w:trPr>
        <w:tc>
          <w:tcPr>
            <w:tcW w:w="675" w:type="dxa"/>
            <w:vAlign w:val="center"/>
          </w:tcPr>
          <w:p w14:paraId="4A2D2B06" w14:textId="77777777" w:rsidR="00452B6B" w:rsidRPr="00CE3C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D8592D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23E1DE94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249554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818EE2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534600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B135EF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3C88" w14:paraId="63056DF0" w14:textId="77777777" w:rsidTr="004E651F">
        <w:trPr>
          <w:jc w:val="center"/>
        </w:trPr>
        <w:tc>
          <w:tcPr>
            <w:tcW w:w="675" w:type="dxa"/>
            <w:vAlign w:val="center"/>
          </w:tcPr>
          <w:p w14:paraId="76BBD3D0" w14:textId="77777777" w:rsidR="00452B6B" w:rsidRPr="00CE3C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B9BA57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2E651C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E9C447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1BC138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D04AA0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CBA854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3C88" w14:paraId="743A77C1" w14:textId="77777777" w:rsidTr="004E651F">
        <w:trPr>
          <w:jc w:val="center"/>
        </w:trPr>
        <w:tc>
          <w:tcPr>
            <w:tcW w:w="675" w:type="dxa"/>
            <w:vAlign w:val="center"/>
          </w:tcPr>
          <w:p w14:paraId="62577EB4" w14:textId="77777777" w:rsidR="00452B6B" w:rsidRPr="00CE3C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A4BC85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E12132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C33DB3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22E142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2863AB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843D90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3C88" w14:paraId="15A85656" w14:textId="77777777" w:rsidTr="004E651F">
        <w:trPr>
          <w:jc w:val="center"/>
        </w:trPr>
        <w:tc>
          <w:tcPr>
            <w:tcW w:w="675" w:type="dxa"/>
            <w:vAlign w:val="center"/>
          </w:tcPr>
          <w:p w14:paraId="0211296B" w14:textId="77777777" w:rsidR="00452B6B" w:rsidRPr="00CE3C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6E9C8D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78AD49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59C8EC1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1D55A9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6BFC2D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B624A2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E3C88" w14:paraId="058DD0C8" w14:textId="77777777" w:rsidTr="004E651F">
        <w:trPr>
          <w:jc w:val="center"/>
        </w:trPr>
        <w:tc>
          <w:tcPr>
            <w:tcW w:w="675" w:type="dxa"/>
            <w:vAlign w:val="center"/>
          </w:tcPr>
          <w:p w14:paraId="7604E1E7" w14:textId="77777777" w:rsidR="00452B6B" w:rsidRPr="00CE3C8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5B51C1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5C3640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9A06A0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FCE5A5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02A34A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3F1822" w14:textId="77777777" w:rsidR="00452B6B" w:rsidRPr="00CE3C88" w:rsidRDefault="00AC4ACB" w:rsidP="00452B6B">
            <w:pPr>
              <w:rPr>
                <w:rFonts w:ascii="TH SarabunPSK" w:hAnsi="TH SarabunPSK" w:cs="TH SarabunPSK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2C8F4905" w14:textId="77777777" w:rsidR="00422EAB" w:rsidRPr="00CE3C8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FF11FC8" w14:textId="77777777" w:rsidR="00A10CDA" w:rsidRPr="00CE3C88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CE3C88" w14:paraId="3796CE12" w14:textId="77777777" w:rsidTr="004E651F">
        <w:trPr>
          <w:tblHeader/>
        </w:trPr>
        <w:tc>
          <w:tcPr>
            <w:tcW w:w="675" w:type="dxa"/>
            <w:vAlign w:val="center"/>
          </w:tcPr>
          <w:p w14:paraId="305D02C4" w14:textId="77777777" w:rsidR="00422EAB" w:rsidRPr="00CE3C8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7B3FDB23" w14:textId="77777777" w:rsidR="00422EAB" w:rsidRPr="00CE3C8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BC6C7EC" w14:textId="77777777" w:rsidR="00422EAB" w:rsidRPr="00CE3C88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73F08C76" w14:textId="77777777" w:rsidR="00422EAB" w:rsidRPr="00CE3C8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6E498200" w14:textId="77777777" w:rsidR="00422EAB" w:rsidRPr="00CE3C8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150D3303" w14:textId="77777777" w:rsidR="00422EAB" w:rsidRPr="00CE3C8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66ABB0E" w14:textId="77777777" w:rsidR="00422EAB" w:rsidRPr="00CE3C8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E3C8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8E7353" w14:paraId="6A074BEE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2F6C550B" w14:textId="77777777" w:rsidR="004C3BDE" w:rsidRPr="008E7353" w:rsidRDefault="004C3BD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35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34F8C77F" w14:textId="77777777" w:rsidR="006C6C22" w:rsidRPr="008E735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0A2B67" w14:textId="77777777" w:rsidR="00A10CDA" w:rsidRPr="008E735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E73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E7353" w:rsidRPr="008E7353" w14:paraId="04C5BF77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6C2FE735" w14:textId="77777777" w:rsidR="00F62F55" w:rsidRPr="008E7353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E735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314ED83A" w14:textId="77777777" w:rsidR="008E2900" w:rsidRPr="00CE3C8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8C9F20D" w14:textId="77777777" w:rsidR="00216FA4" w:rsidRPr="00CE3C8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CE3C88" w14:paraId="305DD488" w14:textId="77777777" w:rsidTr="00C1539D">
        <w:tc>
          <w:tcPr>
            <w:tcW w:w="534" w:type="dxa"/>
          </w:tcPr>
          <w:p w14:paraId="3657B36A" w14:textId="77777777" w:rsidR="00EA6950" w:rsidRPr="00CE3C8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8AC96A" w14:textId="21611023" w:rsidR="00EA6950" w:rsidRPr="00CE3C88" w:rsidRDefault="00EA6950" w:rsidP="008E73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E735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องค์การบริหารส่วนตำบล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  <w:r w:rsidR="008E735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อำเภอ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ท่ายาง</w:t>
            </w:r>
            <w:r w:rsidR="008E735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จังหวัด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เพชรบุรี</w:t>
            </w:r>
            <w:r w:rsidR="008E7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4918">
              <w:rPr>
                <w:rFonts w:ascii="TH SarabunPSK" w:hAnsi="TH SarabunPSK" w:cs="TH SarabunPSK"/>
                <w:sz w:val="32"/>
                <w:szCs w:val="32"/>
              </w:rPr>
              <w:t>76130</w:t>
            </w:r>
          </w:p>
        </w:tc>
      </w:tr>
    </w:tbl>
    <w:p w14:paraId="1AAF23E6" w14:textId="77777777" w:rsidR="00C1539D" w:rsidRPr="00CE3C8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C00F4C3" w14:textId="77777777" w:rsidR="00013BC7" w:rsidRPr="00CE3C8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CE3C88" w14:paraId="67E63872" w14:textId="77777777" w:rsidTr="008E7353">
        <w:tc>
          <w:tcPr>
            <w:tcW w:w="675" w:type="dxa"/>
          </w:tcPr>
          <w:p w14:paraId="5BBABE3F" w14:textId="77777777" w:rsidR="00F064C0" w:rsidRPr="00CE3C88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CE3C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62155D3" w14:textId="77777777" w:rsidR="00F064C0" w:rsidRPr="00CE3C88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bookmarkStart w:id="0" w:name="_GoBack"/>
            <w:bookmarkEnd w:id="0"/>
            <w:r w:rsidRPr="00CE3C8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E3C8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CE3C8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1418"/>
        <w:gridCol w:w="3180"/>
      </w:tblGrid>
      <w:tr w:rsidR="008E7353" w:rsidRPr="00CE3C88" w14:paraId="4FFB41A4" w14:textId="77777777" w:rsidTr="008E7353">
        <w:tc>
          <w:tcPr>
            <w:tcW w:w="1418" w:type="dxa"/>
          </w:tcPr>
          <w:p w14:paraId="0610617B" w14:textId="77777777" w:rsidR="008E7353" w:rsidRPr="00CE3C88" w:rsidRDefault="008E7353" w:rsidP="008E73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3D786D06" w14:textId="77777777" w:rsidR="008E7353" w:rsidRPr="00CE3C88" w:rsidRDefault="008E7353" w:rsidP="008E7353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20/07/2558</w:t>
            </w:r>
          </w:p>
        </w:tc>
      </w:tr>
      <w:tr w:rsidR="008E7353" w:rsidRPr="00CE3C88" w14:paraId="59BF2182" w14:textId="77777777" w:rsidTr="008E7353">
        <w:tc>
          <w:tcPr>
            <w:tcW w:w="1418" w:type="dxa"/>
          </w:tcPr>
          <w:p w14:paraId="75120ED6" w14:textId="77777777" w:rsidR="008E7353" w:rsidRPr="00CE3C88" w:rsidRDefault="008E7353" w:rsidP="008E73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50D014E9" w14:textId="77777777" w:rsidR="008E7353" w:rsidRPr="00CE3C88" w:rsidRDefault="008E7353" w:rsidP="008E735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E7353" w:rsidRPr="00CE3C88" w14:paraId="714DE9BE" w14:textId="77777777" w:rsidTr="008E7353">
        <w:tc>
          <w:tcPr>
            <w:tcW w:w="1418" w:type="dxa"/>
          </w:tcPr>
          <w:p w14:paraId="14756387" w14:textId="77777777" w:rsidR="008E7353" w:rsidRPr="00CE3C88" w:rsidRDefault="008E7353" w:rsidP="008E73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7677E9B6" w14:textId="66646330" w:rsidR="008E7353" w:rsidRPr="00CE3C88" w:rsidRDefault="008E7353" w:rsidP="008E735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8E7353" w:rsidRPr="00CE3C88" w14:paraId="506E0398" w14:textId="77777777" w:rsidTr="008E7353">
        <w:tc>
          <w:tcPr>
            <w:tcW w:w="1418" w:type="dxa"/>
          </w:tcPr>
          <w:p w14:paraId="550D1D53" w14:textId="77777777" w:rsidR="008E7353" w:rsidRPr="00CE3C88" w:rsidRDefault="008E7353" w:rsidP="008E73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732AEA5E" w14:textId="4E28BE94" w:rsidR="008E7353" w:rsidRPr="00CE3C88" w:rsidRDefault="008E7353" w:rsidP="008E735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นายก อบต.</w:t>
            </w:r>
            <w:r w:rsidR="00C14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8E7353" w:rsidRPr="00CE3C88" w14:paraId="008210FA" w14:textId="77777777" w:rsidTr="008E7353">
        <w:tc>
          <w:tcPr>
            <w:tcW w:w="1418" w:type="dxa"/>
          </w:tcPr>
          <w:p w14:paraId="278CCA58" w14:textId="77777777" w:rsidR="008E7353" w:rsidRPr="00CE3C88" w:rsidRDefault="008E7353" w:rsidP="008E73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5F3B4990" w14:textId="77777777" w:rsidR="008E7353" w:rsidRPr="00CE3C88" w:rsidRDefault="008E7353" w:rsidP="008E735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E3C88">
              <w:rPr>
                <w:rFonts w:ascii="TH SarabunPSK" w:hAnsi="TH SarabunPSK" w:cs="TH SarabunPSK"/>
                <w:noProof/>
                <w:sz w:val="32"/>
                <w:szCs w:val="32"/>
              </w:rPr>
              <w:t>AREEYA KONGKANCHANATHIP</w:t>
            </w:r>
          </w:p>
        </w:tc>
      </w:tr>
    </w:tbl>
    <w:p w14:paraId="18D1FD5F" w14:textId="77777777" w:rsidR="00C1539D" w:rsidRPr="008E7353" w:rsidRDefault="00C1539D" w:rsidP="008E735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AF1E1FB" w14:textId="77777777" w:rsidR="00D51311" w:rsidRPr="00CE3C8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3C772F91" w14:textId="77777777" w:rsidR="0064558D" w:rsidRPr="00CE3C8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E3C88">
        <w:rPr>
          <w:rFonts w:ascii="TH SarabunPSK" w:hAnsi="TH SarabunPSK" w:cs="TH SarabunPSK"/>
          <w:noProof/>
          <w:sz w:val="32"/>
          <w:szCs w:val="32"/>
        </w:rPr>
        <w:t>-</w:t>
      </w:r>
    </w:p>
    <w:p w14:paraId="43689382" w14:textId="77777777" w:rsidR="0064558D" w:rsidRPr="00CE3C8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DEFC728" w14:textId="77777777" w:rsidR="0064558D" w:rsidRPr="00CE3C8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2B816B6" w14:textId="77777777" w:rsidR="00982CD7" w:rsidRPr="00CE3C8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B4BFB0A" w14:textId="77777777" w:rsidR="00D51311" w:rsidRPr="00CE3C8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CEA8DF0" w14:textId="77777777" w:rsidR="003F4A0D" w:rsidRPr="00CE3C88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CE3C88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659F1" w14:textId="77777777" w:rsidR="00225671" w:rsidRDefault="00225671" w:rsidP="00C81DB8">
      <w:pPr>
        <w:spacing w:after="0" w:line="240" w:lineRule="auto"/>
      </w:pPr>
      <w:r>
        <w:separator/>
      </w:r>
    </w:p>
  </w:endnote>
  <w:endnote w:type="continuationSeparator" w:id="0">
    <w:p w14:paraId="4003EB9C" w14:textId="77777777" w:rsidR="00225671" w:rsidRDefault="0022567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8C88" w14:textId="77777777" w:rsidR="00225671" w:rsidRDefault="00225671" w:rsidP="00C81DB8">
      <w:pPr>
        <w:spacing w:after="0" w:line="240" w:lineRule="auto"/>
      </w:pPr>
      <w:r>
        <w:separator/>
      </w:r>
    </w:p>
  </w:footnote>
  <w:footnote w:type="continuationSeparator" w:id="0">
    <w:p w14:paraId="44191B29" w14:textId="77777777" w:rsidR="00225671" w:rsidRDefault="0022567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975306"/>
      <w:docPartObj>
        <w:docPartGallery w:val="Page Numbers (Top of Page)"/>
        <w:docPartUnique/>
      </w:docPartObj>
    </w:sdtPr>
    <w:sdtEndPr/>
    <w:sdtContent>
      <w:p w14:paraId="35657330" w14:textId="77777777" w:rsidR="005053BB" w:rsidRDefault="005053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53BB">
          <w:rPr>
            <w:noProof/>
            <w:lang w:val="th-TH" w:bidi="th-TH"/>
          </w:rPr>
          <w:t>1</w:t>
        </w:r>
        <w:r>
          <w:fldChar w:fldCharType="end"/>
        </w:r>
        <w:r>
          <w:t>/5</w:t>
        </w:r>
      </w:p>
    </w:sdtContent>
  </w:sdt>
  <w:p w14:paraId="1000CA90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3E5"/>
    <w:rsid w:val="00164004"/>
    <w:rsid w:val="0017533B"/>
    <w:rsid w:val="0018441F"/>
    <w:rsid w:val="0019582A"/>
    <w:rsid w:val="001B1C8D"/>
    <w:rsid w:val="001E05C0"/>
    <w:rsid w:val="001F3F18"/>
    <w:rsid w:val="00201E94"/>
    <w:rsid w:val="00210AAF"/>
    <w:rsid w:val="00216FA4"/>
    <w:rsid w:val="00225671"/>
    <w:rsid w:val="00227434"/>
    <w:rsid w:val="0023351F"/>
    <w:rsid w:val="00237C2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3622"/>
    <w:rsid w:val="003C25A4"/>
    <w:rsid w:val="003F489A"/>
    <w:rsid w:val="003F4A0D"/>
    <w:rsid w:val="00422EAB"/>
    <w:rsid w:val="00444BFB"/>
    <w:rsid w:val="00452B6B"/>
    <w:rsid w:val="004A3434"/>
    <w:rsid w:val="004C0C85"/>
    <w:rsid w:val="004C3BDE"/>
    <w:rsid w:val="004E30D6"/>
    <w:rsid w:val="004E5749"/>
    <w:rsid w:val="004E651F"/>
    <w:rsid w:val="005053BB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4B7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7353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A5D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4918"/>
    <w:rsid w:val="00C1539D"/>
    <w:rsid w:val="00C21238"/>
    <w:rsid w:val="00C26ED0"/>
    <w:rsid w:val="00C3045F"/>
    <w:rsid w:val="00C77AEA"/>
    <w:rsid w:val="00C81DB8"/>
    <w:rsid w:val="00CA51BD"/>
    <w:rsid w:val="00CD3DDC"/>
    <w:rsid w:val="00CE3C88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51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E4A7"/>
  <w15:docId w15:val="{D5FE5273-A298-4C0F-AF33-CA6AD9B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831D-7282-4ACA-A484-3178D9F8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30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6</cp:revision>
  <cp:lastPrinted>2015-07-20T06:00:00Z</cp:lastPrinted>
  <dcterms:created xsi:type="dcterms:W3CDTF">2015-07-17T07:18:00Z</dcterms:created>
  <dcterms:modified xsi:type="dcterms:W3CDTF">2019-07-26T08:31:00Z</dcterms:modified>
</cp:coreProperties>
</file>