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69BE" w14:textId="77777777" w:rsidR="00593E8D" w:rsidRPr="00D054D8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054D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494B5805" w14:textId="10EC5BFB" w:rsidR="00D239AD" w:rsidRPr="00D054D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054D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D054D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="00D054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054D8">
        <w:rPr>
          <w:rFonts w:ascii="TH SarabunPSK" w:hAnsi="TH SarabunPSK" w:cs="TH SarabunPSK"/>
          <w:sz w:val="32"/>
          <w:szCs w:val="32"/>
          <w:lang w:bidi="th-TH"/>
        </w:rPr>
        <w:t>:</w:t>
      </w:r>
      <w:r w:rsidR="00D054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054D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องค์การบริหารส่วนตำบล</w:t>
      </w:r>
      <w:r w:rsidR="003A56A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หนองจอก</w:t>
      </w:r>
      <w:r w:rsidR="00D054D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อำเภอ</w:t>
      </w:r>
      <w:r w:rsidR="003A56A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ท่ายาง</w:t>
      </w:r>
      <w:r w:rsidR="00D054D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จังหวัด</w:t>
      </w:r>
      <w:r w:rsidR="003A56A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เพชรบุรี</w:t>
      </w:r>
    </w:p>
    <w:p w14:paraId="6A7C81EB" w14:textId="77777777" w:rsidR="00D239AD" w:rsidRPr="00D054D8" w:rsidRDefault="00C3045F" w:rsidP="00D054D8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D054D8">
        <w:rPr>
          <w:rFonts w:ascii="TH SarabunPSK" w:hAnsi="TH SarabunPSK" w:cs="TH SarabunPSK"/>
          <w:sz w:val="32"/>
          <w:szCs w:val="32"/>
          <w:lang w:bidi="th-TH"/>
        </w:rPr>
        <w:t>:</w:t>
      </w:r>
      <w:r w:rsidR="00D054D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-</w:t>
      </w:r>
    </w:p>
    <w:p w14:paraId="459106DD" w14:textId="77777777" w:rsidR="003F4A0D" w:rsidRPr="00D054D8" w:rsidRDefault="004F2070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D054D8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5F34A78" wp14:editId="717CB4E2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384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67C114BD" w14:textId="77777777" w:rsidR="002B2D62" w:rsidRPr="00D054D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D054D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D054D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D054D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7545894C" w14:textId="0C46069C" w:rsidR="00132E1B" w:rsidRPr="00D054D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054D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องค์การบริหารส่วนตำบล</w:t>
      </w:r>
      <w:r w:rsidR="003A56A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หนองจอก</w:t>
      </w:r>
    </w:p>
    <w:p w14:paraId="07B1255E" w14:textId="77777777" w:rsidR="00132E1B" w:rsidRPr="00D054D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1F34B42" w14:textId="77777777" w:rsidR="00132E1B" w:rsidRPr="00D054D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5D9B0116" w14:textId="77777777" w:rsidR="00132E1B" w:rsidRPr="00D054D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D054D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D054D8" w14:paraId="7C04C05B" w14:textId="77777777" w:rsidTr="008C1396">
        <w:tc>
          <w:tcPr>
            <w:tcW w:w="675" w:type="dxa"/>
          </w:tcPr>
          <w:p w14:paraId="1E85883A" w14:textId="77777777" w:rsidR="00394708" w:rsidRPr="00D054D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C7EDBE" w14:textId="77777777" w:rsidR="00394708" w:rsidRPr="00D054D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</w:p>
          <w:p w14:paraId="27F84F3E" w14:textId="77777777" w:rsidR="00394708" w:rsidRPr="00D054D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14:paraId="5D546429" w14:textId="77777777" w:rsidR="003F4A0D" w:rsidRPr="00D054D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993518A" w14:textId="77777777" w:rsidR="003F4A0D" w:rsidRPr="00D054D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D054D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3ABCA09" w14:textId="77777777" w:rsidR="00C77AEA" w:rsidRPr="00D054D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D054D8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2072B03C" w14:textId="77777777" w:rsidR="003F4A0D" w:rsidRPr="00D054D8" w:rsidRDefault="00C77AEA" w:rsidP="003F4A0D">
      <w:pPr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054D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D054D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6ADFB61A" w14:textId="77777777" w:rsidR="00075E4A" w:rsidRPr="00D054D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2359E827" w14:textId="77777777" w:rsidR="00075E4A" w:rsidRPr="00D054D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054D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="00C81DB8" w:rsidRPr="00D054D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B2BD870" w14:textId="77777777" w:rsidR="00075E4A" w:rsidRPr="00D054D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D054D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C1B2A56" w14:textId="77777777" w:rsidR="00075E4A" w:rsidRPr="00D054D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D054D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934036D" w14:textId="77777777" w:rsidR="00760D0B" w:rsidRPr="00D054D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D054D8">
        <w:rPr>
          <w:rFonts w:ascii="TH SarabunPSK" w:hAnsi="TH SarabunPSK" w:cs="TH SarabunPSK"/>
          <w:noProof/>
          <w:sz w:val="32"/>
          <w:szCs w:val="32"/>
        </w:rPr>
        <w:t>[</w:t>
      </w:r>
      <w:r w:rsidR="00094F82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D054D8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="00094F82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   </w:t>
      </w:r>
      <w:r w:rsidR="00094F82" w:rsidRPr="00D054D8">
        <w:rPr>
          <w:rFonts w:ascii="TH SarabunPSK" w:hAnsi="TH SarabunPSK" w:cs="TH SarabunPSK"/>
          <w:noProof/>
          <w:sz w:val="32"/>
          <w:szCs w:val="32"/>
        </w:rPr>
        <w:t>22/05/2558 16:47</w:t>
      </w:r>
      <w:r w:rsidR="00094F82" w:rsidRPr="00D054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0B7452E1" w14:textId="77777777" w:rsidR="00C77AEA" w:rsidRPr="00D054D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D054D8" w14:paraId="1E308CE8" w14:textId="77777777" w:rsidTr="009B7715">
        <w:tc>
          <w:tcPr>
            <w:tcW w:w="675" w:type="dxa"/>
          </w:tcPr>
          <w:p w14:paraId="089C32E5" w14:textId="77777777" w:rsidR="00094F82" w:rsidRPr="00D054D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5934A9" w14:textId="759F11F7" w:rsidR="00094F82" w:rsidRPr="00D054D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054D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องค์การบริหารส่วนตำบล</w:t>
            </w:r>
            <w:r w:rsidR="003A56A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หนองจอก</w:t>
            </w:r>
            <w:r w:rsidR="00D054D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อำเภอเมืองสุมทรสาคร  จังหวัด</w:t>
            </w:r>
            <w:r w:rsidR="003A56A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เพชรบุรี</w:t>
            </w:r>
            <w:r w:rsidR="00D054D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สามารถติดต่อด้วยตนเอง</w:t>
            </w:r>
          </w:p>
          <w:p w14:paraId="58461D72" w14:textId="77777777" w:rsidR="00094F82" w:rsidRPr="00D054D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054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14:paraId="14E4878B" w14:textId="77777777" w:rsidR="00313D38" w:rsidRPr="00D054D8" w:rsidRDefault="00A13B6C" w:rsidP="00D054D8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</w:tc>
      </w:tr>
    </w:tbl>
    <w:p w14:paraId="479A569B" w14:textId="77777777" w:rsidR="008E2900" w:rsidRPr="00D054D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6F9463D" w14:textId="77777777" w:rsidR="0018441F" w:rsidRPr="00D054D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408420B" w14:textId="77777777" w:rsidR="00D054D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tab/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D054D8">
        <w:rPr>
          <w:rFonts w:ascii="TH SarabunPSK" w:hAnsi="TH SarabunPSK" w:cs="TH SarabunPSK"/>
          <w:noProof/>
          <w:sz w:val="32"/>
          <w:szCs w:val="32"/>
        </w:rPr>
        <w:t>.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D054D8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lastRenderedPageBreak/>
        <w:br/>
      </w:r>
    </w:p>
    <w:p w14:paraId="6BDA5618" w14:textId="77777777" w:rsidR="00D054D8" w:rsidRDefault="00D054D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225B61B" w14:textId="77777777" w:rsidR="00D054D8" w:rsidRDefault="00D054D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BC7E620" w14:textId="77777777" w:rsidR="00D054D8" w:rsidRDefault="00D054D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ED43BEE" w14:textId="77777777" w:rsidR="00575FAF" w:rsidRPr="00D054D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tab/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D054D8">
        <w:rPr>
          <w:rFonts w:ascii="TH SarabunPSK" w:hAnsi="TH SarabunPSK" w:cs="TH SarabunPSK"/>
          <w:noProof/>
          <w:sz w:val="32"/>
          <w:szCs w:val="32"/>
        </w:rPr>
        <w:br/>
      </w:r>
      <w:r w:rsid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tab/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วิธีการ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  <w:t xml:space="preserve">    2. 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br/>
      </w:r>
      <w:r w:rsidRPr="00D054D8">
        <w:rPr>
          <w:rFonts w:ascii="TH SarabunPSK" w:hAnsi="TH SarabunPSK" w:cs="TH SarabunPSK"/>
          <w:noProof/>
          <w:sz w:val="32"/>
          <w:szCs w:val="32"/>
        </w:rPr>
        <w:lastRenderedPageBreak/>
        <w:br/>
      </w:r>
    </w:p>
    <w:p w14:paraId="5F0BFF49" w14:textId="77777777" w:rsidR="008E2900" w:rsidRPr="00D054D8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A4D8E06" w14:textId="77777777" w:rsidR="0065175D" w:rsidRPr="00D054D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054D8" w14:paraId="26027651" w14:textId="77777777" w:rsidTr="00313D38">
        <w:trPr>
          <w:tblHeader/>
        </w:trPr>
        <w:tc>
          <w:tcPr>
            <w:tcW w:w="675" w:type="dxa"/>
            <w:vAlign w:val="center"/>
          </w:tcPr>
          <w:p w14:paraId="3C4E7BB5" w14:textId="77777777" w:rsidR="00313D38" w:rsidRPr="00D054D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29ECAE70" w14:textId="77777777" w:rsidR="00313D38" w:rsidRPr="00D054D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77ECD6CD" w14:textId="77777777" w:rsidR="00313D38" w:rsidRPr="00D054D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53F967B0" w14:textId="77777777" w:rsidR="00313D38" w:rsidRPr="00D054D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220BB676" w14:textId="77777777" w:rsidR="00313D38" w:rsidRPr="00D054D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36639972" w14:textId="77777777" w:rsidR="00313D38" w:rsidRPr="00D054D8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054D8" w14:paraId="06B806FF" w14:textId="77777777" w:rsidTr="00313D38">
        <w:tc>
          <w:tcPr>
            <w:tcW w:w="675" w:type="dxa"/>
            <w:vAlign w:val="center"/>
          </w:tcPr>
          <w:p w14:paraId="4781DB57" w14:textId="77777777" w:rsidR="00313D38" w:rsidRPr="00D054D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C8713F" w14:textId="77777777" w:rsidR="00313D38" w:rsidRPr="00D054D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3AD5328" w14:textId="77777777" w:rsidR="00313D38" w:rsidRPr="00D054D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1B5BF422" w14:textId="77777777" w:rsidR="00313D38" w:rsidRPr="00D054D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31B18495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023825DE" w14:textId="77777777" w:rsidR="00313D38" w:rsidRPr="00D054D8" w:rsidRDefault="00313D38" w:rsidP="00403ED3">
            <w:pPr>
              <w:jc w:val="center"/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45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F11720B" w14:textId="36DAB323" w:rsidR="00313D38" w:rsidRPr="00D054D8" w:rsidRDefault="001F5606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1B50D2E9" w14:textId="77777777" w:rsidR="00313D38" w:rsidRPr="00D054D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45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D054D8" w14:paraId="550F27C1" w14:textId="77777777" w:rsidTr="00313D38">
        <w:tc>
          <w:tcPr>
            <w:tcW w:w="675" w:type="dxa"/>
            <w:vAlign w:val="center"/>
          </w:tcPr>
          <w:p w14:paraId="5CF109A6" w14:textId="77777777" w:rsidR="00313D38" w:rsidRPr="00D054D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0C1B2B" w14:textId="77777777" w:rsidR="00313D38" w:rsidRPr="00D054D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97B0FBF" w14:textId="77777777" w:rsidR="00313D38" w:rsidRPr="00D054D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4117E508" w14:textId="77777777" w:rsidR="00313D38" w:rsidRPr="00D054D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14:paraId="4CBA4B28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21E222E9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B621544" w14:textId="32D236E6" w:rsidR="00313D38" w:rsidRPr="00D054D8" w:rsidRDefault="001F5606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7CD6BC9F" w14:textId="77777777" w:rsidR="00313D38" w:rsidRPr="00D054D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15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D054D8" w14:paraId="2784BDC6" w14:textId="77777777" w:rsidTr="00313D38">
        <w:tc>
          <w:tcPr>
            <w:tcW w:w="675" w:type="dxa"/>
            <w:vAlign w:val="center"/>
          </w:tcPr>
          <w:p w14:paraId="41750B07" w14:textId="77777777" w:rsidR="00313D38" w:rsidRPr="00D054D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34E54F" w14:textId="77777777" w:rsidR="00313D38" w:rsidRPr="00D054D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24DD268" w14:textId="77777777" w:rsidR="00313D38" w:rsidRPr="00D054D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7E8D96ED" w14:textId="77777777" w:rsidR="00313D38" w:rsidRPr="00D054D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18E3F651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7C6D4156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707E20" w14:textId="64E93F9A" w:rsidR="00313D38" w:rsidRPr="00D054D8" w:rsidRDefault="001F5606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24A34B19" w14:textId="77777777" w:rsidR="00313D38" w:rsidRPr="00D054D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วันนับจากได้รับคำขอ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D054D8" w14:paraId="257CA383" w14:textId="77777777" w:rsidTr="00313D38">
        <w:tc>
          <w:tcPr>
            <w:tcW w:w="675" w:type="dxa"/>
            <w:vAlign w:val="center"/>
          </w:tcPr>
          <w:p w14:paraId="2A71178B" w14:textId="77777777" w:rsidR="00313D38" w:rsidRPr="00D054D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FA0F554" w14:textId="77777777" w:rsidR="00313D38" w:rsidRPr="00D054D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F07C71" w14:textId="77777777" w:rsidR="00313D38" w:rsidRPr="00D054D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60E2EE97" w14:textId="77777777" w:rsidR="00313D38" w:rsidRPr="00D054D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7CE7F44A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6993A820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A5CD88" w14:textId="3F2A9CBD" w:rsidR="00313D38" w:rsidRPr="00D054D8" w:rsidRDefault="001F5606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53CAC88D" w14:textId="77777777" w:rsidR="00313D38" w:rsidRPr="00D054D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วันนับจากการออกตรวจสภาพความเป็นอยู่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D054D8" w14:paraId="31A7FE15" w14:textId="77777777" w:rsidTr="00313D38">
        <w:tc>
          <w:tcPr>
            <w:tcW w:w="675" w:type="dxa"/>
            <w:vAlign w:val="center"/>
          </w:tcPr>
          <w:p w14:paraId="3999ADB6" w14:textId="77777777" w:rsidR="00313D38" w:rsidRPr="00D054D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A9DFC7" w14:textId="77777777" w:rsidR="00313D38" w:rsidRPr="00D054D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AFACC21" w14:textId="77777777" w:rsidR="00313D38" w:rsidRPr="00D054D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7275EAF9" w14:textId="77777777" w:rsidR="00313D38" w:rsidRPr="00D054D8" w:rsidRDefault="00313D38" w:rsidP="00313D38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30C43C42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734875BB" w14:textId="77777777" w:rsidR="00313D38" w:rsidRPr="00D054D8" w:rsidRDefault="00313D38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D98B42" w14:textId="07F56FE6" w:rsidR="00313D38" w:rsidRPr="00D054D8" w:rsidRDefault="001F5606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5DC0346C" w14:textId="77777777" w:rsidR="00313D38" w:rsidRPr="00D054D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วันนับแต่วันที่ยื่นคำขอ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</w:tbl>
    <w:p w14:paraId="14CB4638" w14:textId="77777777" w:rsidR="00C26ED0" w:rsidRPr="00D054D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D054D8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9B68CC"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55519CF9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6FFD300" w14:textId="77777777" w:rsidR="00D054D8" w:rsidRDefault="00D054D8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F4E78FA" w14:textId="77777777" w:rsidR="00D054D8" w:rsidRPr="00D054D8" w:rsidRDefault="00D054D8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083B75B" w14:textId="77777777" w:rsidR="0085230C" w:rsidRPr="00D054D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81E0229" w14:textId="77777777" w:rsidR="008D7B9E" w:rsidRPr="00D054D8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4D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6245D282" w14:textId="77777777" w:rsidR="008E2900" w:rsidRPr="00D054D8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A9A97B" w14:textId="77777777" w:rsidR="00AA7734" w:rsidRPr="00D054D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26D7AEE0" w14:textId="77777777" w:rsidR="0019582A" w:rsidRPr="00D054D8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054D8" w14:paraId="1A361E10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3B5C7D06" w14:textId="77777777" w:rsidR="003C25A4" w:rsidRPr="00D054D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66352B1D" w14:textId="77777777" w:rsidR="003C25A4" w:rsidRPr="00D054D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20C3F2DF" w14:textId="77777777" w:rsidR="003C25A4" w:rsidRPr="00D054D8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84907BE" w14:textId="77777777" w:rsidR="003C25A4" w:rsidRPr="00D054D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44BAB660" w14:textId="77777777" w:rsidR="003C25A4" w:rsidRPr="00D054D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49F35D1D" w14:textId="77777777" w:rsidR="003C25A4" w:rsidRPr="00D054D8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1847EC04" w14:textId="77777777" w:rsidR="003C25A4" w:rsidRPr="00D054D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054D8" w14:paraId="44A25518" w14:textId="77777777" w:rsidTr="004E651F">
        <w:trPr>
          <w:jc w:val="center"/>
        </w:trPr>
        <w:tc>
          <w:tcPr>
            <w:tcW w:w="675" w:type="dxa"/>
            <w:vAlign w:val="center"/>
          </w:tcPr>
          <w:p w14:paraId="292BFFAA" w14:textId="77777777" w:rsidR="00452B6B" w:rsidRPr="00D054D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FBEAE9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366FB16E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F6990E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5AB4F6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DCF30C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64D73E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D054D8" w14:paraId="64E8C6C0" w14:textId="77777777" w:rsidTr="004E651F">
        <w:trPr>
          <w:jc w:val="center"/>
        </w:trPr>
        <w:tc>
          <w:tcPr>
            <w:tcW w:w="675" w:type="dxa"/>
            <w:vAlign w:val="center"/>
          </w:tcPr>
          <w:p w14:paraId="22A755F5" w14:textId="77777777" w:rsidR="00452B6B" w:rsidRPr="00D054D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99627D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F63F7A6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209BE2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08FB41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9BB165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F16627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D054D8" w14:paraId="6309AE39" w14:textId="77777777" w:rsidTr="004E651F">
        <w:trPr>
          <w:jc w:val="center"/>
        </w:trPr>
        <w:tc>
          <w:tcPr>
            <w:tcW w:w="675" w:type="dxa"/>
            <w:vAlign w:val="center"/>
          </w:tcPr>
          <w:p w14:paraId="511D92C2" w14:textId="77777777" w:rsidR="00452B6B" w:rsidRPr="00D054D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94029A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34BDE4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6595B1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2C742E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71CA20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63F70E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D054D8" w14:paraId="6DB9B5AA" w14:textId="77777777" w:rsidTr="004E651F">
        <w:trPr>
          <w:jc w:val="center"/>
        </w:trPr>
        <w:tc>
          <w:tcPr>
            <w:tcW w:w="675" w:type="dxa"/>
            <w:vAlign w:val="center"/>
          </w:tcPr>
          <w:p w14:paraId="056DAE42" w14:textId="77777777" w:rsidR="00452B6B" w:rsidRPr="00D054D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C2BC84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58C70A0A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D905A9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BB110B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899502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26488B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D054D8" w14:paraId="2FDCEFB5" w14:textId="77777777" w:rsidTr="004E651F">
        <w:trPr>
          <w:jc w:val="center"/>
        </w:trPr>
        <w:tc>
          <w:tcPr>
            <w:tcW w:w="675" w:type="dxa"/>
            <w:vAlign w:val="center"/>
          </w:tcPr>
          <w:p w14:paraId="087B2B4E" w14:textId="77777777" w:rsidR="00452B6B" w:rsidRPr="00D054D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38FC37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30C29E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A6EBF6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B6F790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4415D3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05F034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D054D8" w14:paraId="38107D40" w14:textId="77777777" w:rsidTr="004E651F">
        <w:trPr>
          <w:jc w:val="center"/>
        </w:trPr>
        <w:tc>
          <w:tcPr>
            <w:tcW w:w="675" w:type="dxa"/>
            <w:vAlign w:val="center"/>
          </w:tcPr>
          <w:p w14:paraId="49E4AD0C" w14:textId="77777777" w:rsidR="00452B6B" w:rsidRPr="00D054D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D054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CF8B56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214441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441534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EE5072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90F61C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3E8210" w14:textId="77777777" w:rsidR="00452B6B" w:rsidRPr="00D054D8" w:rsidRDefault="00AC4ACB" w:rsidP="00452B6B">
            <w:pPr>
              <w:rPr>
                <w:rFonts w:ascii="TH SarabunPSK" w:hAnsi="TH SarabunPSK" w:cs="TH SarabunPSK"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6BA1C721" w14:textId="77777777" w:rsidR="00422EAB" w:rsidRPr="00D054D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86136BF" w14:textId="77777777" w:rsidR="00A10CDA" w:rsidRPr="00D054D8" w:rsidRDefault="00452B6B" w:rsidP="00A10CDA">
      <w:pPr>
        <w:spacing w:after="0" w:line="240" w:lineRule="auto"/>
        <w:ind w:left="45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054D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D054D8" w14:paraId="49A43A1F" w14:textId="77777777" w:rsidTr="004E651F">
        <w:trPr>
          <w:tblHeader/>
        </w:trPr>
        <w:tc>
          <w:tcPr>
            <w:tcW w:w="675" w:type="dxa"/>
            <w:vAlign w:val="center"/>
          </w:tcPr>
          <w:p w14:paraId="047E1DAC" w14:textId="77777777" w:rsidR="00422EAB" w:rsidRPr="00D054D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7545129E" w14:textId="77777777" w:rsidR="00422EAB" w:rsidRPr="00D054D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75E82E02" w14:textId="77777777" w:rsidR="00422EAB" w:rsidRPr="00D054D8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6739F13E" w14:textId="77777777" w:rsidR="00422EAB" w:rsidRPr="00D054D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34E8D4BB" w14:textId="77777777" w:rsidR="00422EAB" w:rsidRPr="00D054D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335D16A" w14:textId="77777777" w:rsidR="00422EAB" w:rsidRPr="00D054D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22AFB44A" w14:textId="77777777" w:rsidR="00422EAB" w:rsidRPr="00D054D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54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F5606" w14:paraId="61C9CFF1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3C569CCA" w14:textId="77777777" w:rsidR="004C3BDE" w:rsidRPr="001F5606" w:rsidRDefault="004C3BDE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560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163B333C" w14:textId="77777777" w:rsidR="006C6C22" w:rsidRPr="001F560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2940BD" w14:textId="77777777" w:rsidR="00A10CDA" w:rsidRPr="001F560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56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1F5606" w14:paraId="240C278F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61A5787C" w14:textId="77777777" w:rsidR="00F62F55" w:rsidRPr="001F5606" w:rsidRDefault="00D054D8" w:rsidP="00D054D8">
            <w:pPr>
              <w:pStyle w:val="a5"/>
              <w:numPr>
                <w:ilvl w:val="0"/>
                <w:numId w:val="12"/>
              </w:num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F560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</w:t>
            </w:r>
          </w:p>
        </w:tc>
      </w:tr>
    </w:tbl>
    <w:p w14:paraId="01564BC1" w14:textId="77777777" w:rsidR="008E2900" w:rsidRPr="00403ED3" w:rsidRDefault="008E2900" w:rsidP="00403ED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A4E46E" w14:textId="77777777" w:rsidR="00216FA4" w:rsidRPr="001F560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56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F5606" w14:paraId="32B8C894" w14:textId="77777777" w:rsidTr="00C1539D">
        <w:tc>
          <w:tcPr>
            <w:tcW w:w="534" w:type="dxa"/>
          </w:tcPr>
          <w:p w14:paraId="5EDC4E71" w14:textId="77777777" w:rsidR="00EA6950" w:rsidRPr="001F560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56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F56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BA1B5E" w14:textId="6B94E293" w:rsidR="00EA6950" w:rsidRPr="001F5606" w:rsidRDefault="00EA6950" w:rsidP="00D054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56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054D8" w:rsidRPr="001F560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องค์การบริหารส่วนตำบล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  <w:r w:rsidR="00D054D8" w:rsidRPr="001F560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A9168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อำเภอท่ายาง  </w:t>
            </w:r>
            <w:bookmarkStart w:id="0" w:name="_GoBack"/>
            <w:bookmarkEnd w:id="0"/>
            <w:r w:rsidR="00D054D8" w:rsidRPr="001F560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เพชรบุรี</w:t>
            </w:r>
            <w:r w:rsidR="00D054D8" w:rsidRPr="001F5606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75F3B106" w14:textId="77777777" w:rsidR="00C1539D" w:rsidRPr="001F560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DB3C87" w14:textId="77777777" w:rsidR="00013BC7" w:rsidRPr="001F560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56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F56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1F5606" w14:paraId="448E955A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15ADB893" w14:textId="77777777" w:rsidR="00F064C0" w:rsidRPr="001F5606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F560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2D046F25" w14:textId="77777777" w:rsidR="00C1539D" w:rsidRPr="001F5606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E28A2EE" w14:textId="77777777" w:rsidR="00D51311" w:rsidRPr="001F560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56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14:paraId="17FF38B0" w14:textId="77777777" w:rsidR="0064558D" w:rsidRPr="00D054D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54D8">
        <w:rPr>
          <w:rFonts w:ascii="TH SarabunPSK" w:hAnsi="TH SarabunPSK" w:cs="TH SarabunPSK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D054D8" w14:paraId="2DA7F551" w14:textId="77777777" w:rsidTr="0064558D">
        <w:tc>
          <w:tcPr>
            <w:tcW w:w="1418" w:type="dxa"/>
          </w:tcPr>
          <w:p w14:paraId="352E8291" w14:textId="77777777" w:rsidR="0064558D" w:rsidRPr="00D054D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05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5453CB38" w14:textId="77777777" w:rsidR="0064558D" w:rsidRPr="00D054D8" w:rsidRDefault="00EA6B25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20/7/2558</w:t>
            </w:r>
          </w:p>
        </w:tc>
      </w:tr>
      <w:tr w:rsidR="0064558D" w:rsidRPr="00D054D8" w14:paraId="7FB20039" w14:textId="77777777" w:rsidTr="0064558D">
        <w:tc>
          <w:tcPr>
            <w:tcW w:w="1418" w:type="dxa"/>
          </w:tcPr>
          <w:p w14:paraId="1F7AF354" w14:textId="77777777" w:rsidR="0064558D" w:rsidRPr="00D054D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05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4AD59B42" w14:textId="77777777" w:rsidR="0064558D" w:rsidRPr="00D054D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D054D8" w14:paraId="20DEE15C" w14:textId="77777777" w:rsidTr="0064558D">
        <w:tc>
          <w:tcPr>
            <w:tcW w:w="1418" w:type="dxa"/>
          </w:tcPr>
          <w:p w14:paraId="6ABF9552" w14:textId="77777777" w:rsidR="0064558D" w:rsidRPr="00D054D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05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52D06C7D" w14:textId="6DA21D84" w:rsidR="0064558D" w:rsidRPr="00D054D8" w:rsidRDefault="00EA6B25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</w:tr>
      <w:tr w:rsidR="0064558D" w:rsidRPr="00D054D8" w14:paraId="4AD8AD72" w14:textId="77777777" w:rsidTr="0064558D">
        <w:tc>
          <w:tcPr>
            <w:tcW w:w="1418" w:type="dxa"/>
          </w:tcPr>
          <w:p w14:paraId="21785A1E" w14:textId="77777777" w:rsidR="0064558D" w:rsidRPr="00D054D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05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2126069E" w14:textId="3663AB0F" w:rsidR="0064558D" w:rsidRPr="00D054D8" w:rsidRDefault="00EA6B25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นายก อบต.</w:t>
            </w:r>
            <w:r w:rsidR="003A56A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</w:tr>
      <w:tr w:rsidR="0064558D" w:rsidRPr="00D054D8" w14:paraId="0046D8C8" w14:textId="77777777" w:rsidTr="0064558D">
        <w:tc>
          <w:tcPr>
            <w:tcW w:w="1418" w:type="dxa"/>
          </w:tcPr>
          <w:p w14:paraId="7582C447" w14:textId="77777777" w:rsidR="0064558D" w:rsidRPr="00D054D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05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34B0DE24" w14:textId="77777777" w:rsidR="0064558D" w:rsidRPr="00D054D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054D8">
              <w:rPr>
                <w:rFonts w:ascii="TH SarabunPSK" w:hAnsi="TH SarabunPSK" w:cs="TH SarabunPSK"/>
                <w:noProof/>
                <w:sz w:val="32"/>
                <w:szCs w:val="32"/>
              </w:rPr>
              <w:t>AREEYA KONGKANCHANATHIP</w:t>
            </w:r>
          </w:p>
        </w:tc>
      </w:tr>
    </w:tbl>
    <w:p w14:paraId="38F731FF" w14:textId="77777777" w:rsidR="0064558D" w:rsidRPr="00D054D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E45C619" w14:textId="77777777" w:rsidR="00982CD7" w:rsidRPr="00D054D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5CD99BA" w14:textId="77777777" w:rsidR="00D51311" w:rsidRPr="00D054D8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B8F5D18" w14:textId="77777777" w:rsidR="003F4A0D" w:rsidRPr="00D054D8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D054D8" w:rsidSect="00442645">
      <w:headerReference w:type="default" r:id="rId8"/>
      <w:pgSz w:w="11907" w:h="16839" w:code="9"/>
      <w:pgMar w:top="1440" w:right="657" w:bottom="144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25F5" w14:textId="77777777" w:rsidR="009779C6" w:rsidRDefault="009779C6" w:rsidP="00C81DB8">
      <w:pPr>
        <w:spacing w:after="0" w:line="240" w:lineRule="auto"/>
      </w:pPr>
      <w:r>
        <w:separator/>
      </w:r>
    </w:p>
  </w:endnote>
  <w:endnote w:type="continuationSeparator" w:id="0">
    <w:p w14:paraId="7A5A3420" w14:textId="77777777" w:rsidR="009779C6" w:rsidRDefault="009779C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A71FD" w14:textId="77777777" w:rsidR="009779C6" w:rsidRDefault="009779C6" w:rsidP="00C81DB8">
      <w:pPr>
        <w:spacing w:after="0" w:line="240" w:lineRule="auto"/>
      </w:pPr>
      <w:r>
        <w:separator/>
      </w:r>
    </w:p>
  </w:footnote>
  <w:footnote w:type="continuationSeparator" w:id="0">
    <w:p w14:paraId="3DB3924A" w14:textId="77777777" w:rsidR="009779C6" w:rsidRDefault="009779C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323064"/>
      <w:docPartObj>
        <w:docPartGallery w:val="Page Numbers (Top of Page)"/>
        <w:docPartUnique/>
      </w:docPartObj>
    </w:sdtPr>
    <w:sdtEndPr/>
    <w:sdtContent>
      <w:p w14:paraId="14655CF4" w14:textId="77777777" w:rsidR="00442645" w:rsidRDefault="0044264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4A" w:rsidRPr="0094124A">
          <w:rPr>
            <w:rFonts w:cs="Calibri"/>
            <w:noProof/>
            <w:lang w:val="th-TH" w:bidi="th-TH"/>
          </w:rPr>
          <w:t>7</w:t>
        </w:r>
        <w:r>
          <w:fldChar w:fldCharType="end"/>
        </w:r>
        <w:r w:rsidR="0094124A">
          <w:t>/6</w:t>
        </w:r>
      </w:p>
    </w:sdtContent>
  </w:sdt>
  <w:p w14:paraId="0FABBEF5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7FF9"/>
    <w:multiLevelType w:val="hybridMultilevel"/>
    <w:tmpl w:val="3E9C49B4"/>
    <w:lvl w:ilvl="0" w:tplc="E188BF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2FD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4C8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5606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6B08"/>
    <w:rsid w:val="00357299"/>
    <w:rsid w:val="00394708"/>
    <w:rsid w:val="003A56A4"/>
    <w:rsid w:val="003C25A4"/>
    <w:rsid w:val="003D3F5B"/>
    <w:rsid w:val="003F489A"/>
    <w:rsid w:val="003F4A0D"/>
    <w:rsid w:val="00403ED3"/>
    <w:rsid w:val="00422EAB"/>
    <w:rsid w:val="0044105F"/>
    <w:rsid w:val="00442645"/>
    <w:rsid w:val="00444BFB"/>
    <w:rsid w:val="00452B6B"/>
    <w:rsid w:val="004C0C85"/>
    <w:rsid w:val="004C3BDE"/>
    <w:rsid w:val="004E30D6"/>
    <w:rsid w:val="004E5749"/>
    <w:rsid w:val="004E651F"/>
    <w:rsid w:val="004F2070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6594"/>
    <w:rsid w:val="00686AAA"/>
    <w:rsid w:val="006974B7"/>
    <w:rsid w:val="006B37B7"/>
    <w:rsid w:val="006C07C4"/>
    <w:rsid w:val="006C6C22"/>
    <w:rsid w:val="00707AED"/>
    <w:rsid w:val="00712638"/>
    <w:rsid w:val="007225B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124A"/>
    <w:rsid w:val="009724A2"/>
    <w:rsid w:val="009779C6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0DC6"/>
    <w:rsid w:val="00A13B6C"/>
    <w:rsid w:val="00A47E94"/>
    <w:rsid w:val="00A91689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2FC9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054D8"/>
    <w:rsid w:val="00D1127F"/>
    <w:rsid w:val="00D13F2E"/>
    <w:rsid w:val="00D239AD"/>
    <w:rsid w:val="00D2626C"/>
    <w:rsid w:val="00D3016A"/>
    <w:rsid w:val="00D317AD"/>
    <w:rsid w:val="00D5060E"/>
    <w:rsid w:val="00D51311"/>
    <w:rsid w:val="00D562D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A6B25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BC41"/>
  <w15:docId w15:val="{48820C0F-8A36-4BEC-89D2-BF4A84C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1511-BE6C-42A5-BDA3-774A78BD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24</TotalTime>
  <Pages>8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12</cp:revision>
  <cp:lastPrinted>2015-07-20T06:38:00Z</cp:lastPrinted>
  <dcterms:created xsi:type="dcterms:W3CDTF">2015-07-17T07:15:00Z</dcterms:created>
  <dcterms:modified xsi:type="dcterms:W3CDTF">2019-07-26T08:34:00Z</dcterms:modified>
</cp:coreProperties>
</file>